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6.717838pt;height:56.1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3" w:right="52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vanj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šnog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0" w:after="0" w:line="248" w:lineRule="exact"/>
        <w:ind w:left="113" w:right="-20"/>
        <w:jc w:val="left"/>
        <w:tabs>
          <w:tab w:pos="5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„Po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edne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5011" w:right="6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</w:t>
      </w:r>
    </w:p>
    <w:p>
      <w:pPr>
        <w:spacing w:before="3" w:after="0" w:line="249" w:lineRule="exact"/>
        <w:ind w:left="59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eću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74" w:footer="664" w:top="860" w:bottom="860" w:left="1020" w:right="102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29" w:after="0" w:line="240" w:lineRule="auto"/>
        <w:ind w:left="113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dmet: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60" w:bottom="860" w:left="1020" w:right="1020"/>
          <w:cols w:num="2" w:equalWidth="0">
            <w:col w:w="979" w:space="499"/>
            <w:col w:w="8402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jenu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pristupn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postupka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tku.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83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Osijek,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tum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63" w:right="60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dsjednik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me: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exact"/>
        <w:ind w:left="6001" w:right="144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12.070007pt;margin-top:52.809509pt;width:198.02pt;height:.1pt;mso-position-horizontal-relative:page;mso-position-vertical-relative:paragraph;z-index:-222" coordorigin="6241,1056" coordsize="3960,2">
            <v:shape style="position:absolute;left:6241;top:1056;width:3960;height:2" coordorigin="6241,1056" coordsize="3960,0" path="m6241,1056l10202,1056e" filled="f" stroked="t" strokeweight=".7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52" w:lineRule="exact"/>
        <w:ind w:left="47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20" w:h="16840"/>
          <w:pgMar w:top="860" w:bottom="860" w:left="102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anova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anova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</w:p>
    <w:p>
      <w:pPr>
        <w:spacing w:before="0" w:after="0" w:line="252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anova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210" w:right="87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</w:t>
      </w:r>
    </w:p>
    <w:p>
      <w:pPr>
        <w:spacing w:before="0" w:after="0" w:line="276" w:lineRule="exact"/>
        <w:ind w:left="4993" w:right="6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</w:t>
      </w:r>
    </w:p>
    <w:p>
      <w:pPr>
        <w:spacing w:before="4" w:after="0" w:line="249" w:lineRule="exact"/>
        <w:ind w:left="65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eću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674" w:footer="664" w:top="860" w:bottom="860" w:left="1020" w:right="1020"/>
          <w:pgSz w:w="11920" w:h="16840"/>
        </w:sectPr>
      </w:pPr>
      <w:rPr/>
    </w:p>
    <w:p>
      <w:pPr>
        <w:spacing w:before="29" w:after="0" w:line="240" w:lineRule="auto"/>
        <w:ind w:left="113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dmet: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60" w:bottom="860" w:left="1020" w:right="1020"/>
          <w:cols w:num="2" w:equalWidth="0">
            <w:col w:w="979" w:space="499"/>
            <w:col w:w="8402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Odlukom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grobioteh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ičkih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Osijek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urja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trossm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sjedni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(upis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ristupn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hničkog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stavu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slovom: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386" w:right="4366"/>
        <w:jc w:val="center"/>
        <w:tabs>
          <w:tab w:pos="5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"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uvida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rafije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pristupn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drži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ophodne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(uvod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šnj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doprinos),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podnosi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44" w:right="152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0.709995pt;margin-top:40.213135pt;width:502.77999pt;height:39.09998pt;mso-position-horizontal-relative:page;mso-position-vertical-relative:paragraph;z-index:-221" coordorigin="1014,804" coordsize="10056,782">
            <v:group style="position:absolute;left:1020;top:810;width:10044;height:2" coordorigin="1020,810" coordsize="10044,2">
              <v:shape style="position:absolute;left:1020;top:810;width:10044;height:2" coordorigin="1020,810" coordsize="10044,0" path="m1020,810l11064,810e" filled="f" stroked="t" strokeweight=".579980pt" strokecolor="#000000">
                <v:path arrowok="t"/>
              </v:shape>
            </v:group>
            <v:group style="position:absolute;left:1025;top:815;width:2;height:761" coordorigin="1025,815" coordsize="2,761">
              <v:shape style="position:absolute;left:1025;top:815;width:2;height:761" coordorigin="1025,815" coordsize="0,761" path="m1025,815l1025,1576e" filled="f" stroked="t" strokeweight=".580pt" strokecolor="#000000">
                <v:path arrowok="t"/>
              </v:shape>
            </v:group>
            <v:group style="position:absolute;left:1020;top:1580;width:10044;height:2" coordorigin="1020,1580" coordsize="10044,2">
              <v:shape style="position:absolute;left:1020;top:1580;width:10044;height:2" coordorigin="1020,1580" coordsize="10044,0" path="m1020,1580l11064,1580e" filled="f" stroked="t" strokeweight=".58001pt" strokecolor="#000000">
                <v:path arrowok="t"/>
              </v:shape>
            </v:group>
            <v:group style="position:absolute;left:11059;top:815;width:2;height:761" coordorigin="11059,815" coordsize="2,761">
              <v:shape style="position:absolute;left:11059;top:815;width:2;height:761" coordorigin="11059,815" coordsize="0,761" path="m11059,815l11059,157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VJE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ĆE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OCJEN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113" w:right="787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načaj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hip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0.70998pt;margin-top:-63.060513pt;width:502.78002pt;height:38.980040pt;mso-position-horizontal-relative:page;mso-position-vertical-relative:paragraph;z-index:-220" coordorigin="1014,-1261" coordsize="10056,780">
            <v:group style="position:absolute;left:1020;top:-1255;width:10044;height:2" coordorigin="1020,-1255" coordsize="10044,2">
              <v:shape style="position:absolute;left:1020;top:-1255;width:10044;height:2" coordorigin="1020,-1255" coordsize="10044,0" path="m1020,-1255l11064,-1255e" filled="f" stroked="t" strokeweight=".58004pt" strokecolor="#000000">
                <v:path arrowok="t"/>
              </v:shape>
            </v:group>
            <v:group style="position:absolute;left:1025;top:-1251;width:2;height:758" coordorigin="1025,-1251" coordsize="2,758">
              <v:shape style="position:absolute;left:1025;top:-1251;width:2;height:758" coordorigin="1025,-1251" coordsize="0,758" path="m1025,-1251l1025,-492e" filled="f" stroked="t" strokeweight=".580pt" strokecolor="#000000">
                <v:path arrowok="t"/>
              </v:shape>
            </v:group>
            <v:group style="position:absolute;left:1020;top:-487;width:10044;height:2" coordorigin="1020,-487" coordsize="10044,2">
              <v:shape style="position:absolute;left:1020;top:-487;width:10044;height:2" coordorigin="1020,-487" coordsize="10044,0" path="m1020,-487l11064,-487e" filled="f" stroked="t" strokeweight=".579980pt" strokecolor="#000000">
                <v:path arrowok="t"/>
              </v:shape>
            </v:group>
            <v:group style="position:absolute;left:11059;top:-1251;width:2;height:758" coordorigin="11059,-1251" coordsize="2,758">
              <v:shape style="position:absolute;left:11059;top:-1251;width:2;height:758" coordorigin="11059,-1251" coordsize="0,758" path="m11059,-1251l11059,-492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10011pt;margin-top:65.489548pt;width:502.77996pt;height:40.17998pt;mso-position-horizontal-relative:page;mso-position-vertical-relative:paragraph;z-index:-218" coordorigin="1014,1310" coordsize="10056,804">
            <v:group style="position:absolute;left:1020;top:1316;width:10044;height:2" coordorigin="1020,1316" coordsize="10044,2">
              <v:shape style="position:absolute;left:1020;top:1316;width:10044;height:2" coordorigin="1020,1316" coordsize="10044,0" path="m1020,1316l11064,1316e" filled="f" stroked="t" strokeweight=".579980pt" strokecolor="#000000">
                <v:path arrowok="t"/>
              </v:shape>
            </v:group>
            <v:group style="position:absolute;left:1025;top:1320;width:2;height:782" coordorigin="1025,1320" coordsize="2,782">
              <v:shape style="position:absolute;left:1025;top:1320;width:2;height:782" coordorigin="1025,1320" coordsize="0,782" path="m1025,1320l1025,2103e" filled="f" stroked="t" strokeweight=".580pt" strokecolor="#000000">
                <v:path arrowok="t"/>
              </v:shape>
            </v:group>
            <v:group style="position:absolute;left:1020;top:2108;width:10044;height:2" coordorigin="1020,2108" coordsize="10044,2">
              <v:shape style="position:absolute;left:1020;top:2108;width:10044;height:2" coordorigin="1020,2108" coordsize="10044,0" path="m1020,2108l11064,2108e" filled="f" stroked="t" strokeweight=".579980pt" strokecolor="#000000">
                <v:path arrowok="t"/>
              </v:shape>
            </v:group>
            <v:group style="position:absolute;left:11059;top:1320;width:2;height:782" coordorigin="11059,1320" coordsize="2,782">
              <v:shape style="position:absolute;left:11059;top:1320;width:2;height:782" coordorigin="11059,1320" coordsize="0,782" path="m11059,1320l11059,210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0.710011pt;margin-top:-63.386856pt;width:502.77996pt;height:39.09998pt;mso-position-horizontal-relative:page;mso-position-vertical-relative:paragraph;z-index:-219" coordorigin="1014,-1268" coordsize="10056,782">
            <v:group style="position:absolute;left:1020;top:-1262;width:10044;height:2" coordorigin="1020,-1262" coordsize="10044,2">
              <v:shape style="position:absolute;left:1020;top:-1262;width:10044;height:2" coordorigin="1020,-1262" coordsize="10044,0" path="m1020,-1262l11064,-1262e" filled="f" stroked="t" strokeweight=".579980pt" strokecolor="#000000">
                <v:path arrowok="t"/>
              </v:shape>
            </v:group>
            <v:group style="position:absolute;left:1025;top:-1257;width:2;height:761" coordorigin="1025,-1257" coordsize="2,761">
              <v:shape style="position:absolute;left:1025;top:-1257;width:2;height:761" coordorigin="1025,-1257" coordsize="0,761" path="m1025,-1257l1025,-496e" filled="f" stroked="t" strokeweight=".580pt" strokecolor="#000000">
                <v:path arrowok="t"/>
              </v:shape>
            </v:group>
            <v:group style="position:absolute;left:1020;top:-492;width:10044;height:2" coordorigin="1020,-492" coordsize="10044,2">
              <v:shape style="position:absolute;left:1020;top:-492;width:10044;height:2" coordorigin="1020,-492" coordsize="10044,0" path="m1020,-492l11064,-492e" filled="f" stroked="t" strokeweight=".579980pt" strokecolor="#000000">
                <v:path arrowok="t"/>
              </v:shape>
            </v:group>
            <v:group style="position:absolute;left:11059;top:-1257;width:2;height:761" coordorigin="11059,-1257" coordsize="2,761">
              <v:shape style="position:absolute;left:11059;top:-1257;width:2;height:761" coordorigin="11059,-1257" coordsize="0,761" path="m11059,-1257l11059,-49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veni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60" w:bottom="860" w:left="102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3724" w:right="37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thodno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doprino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tskom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386" w:right="4366"/>
        <w:jc w:val="center"/>
        <w:tabs>
          <w:tab w:pos="5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"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pristupn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postupka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vjeto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Osijek,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100" w:right="15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Članovi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nstva: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5342" w:right="7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dsjednik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7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12.070007pt;margin-top:-27.146877pt;width:198.02pt;height:.1pt;mso-position-horizontal-relative:page;mso-position-vertical-relative:paragraph;z-index:-217" coordorigin="6241,-543" coordsize="3960,2">
            <v:shape style="position:absolute;left:6241;top:-543;width:3960;height:2" coordorigin="6241,-543" coordsize="3960,0" path="m6241,-543l10202,-543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7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12.070007pt;margin-top:-27.126896pt;width:198.02pt;height:.1pt;mso-position-horizontal-relative:page;mso-position-vertical-relative:paragraph;z-index:-216" coordorigin="6241,-543" coordsize="3960,2">
            <v:shape style="position:absolute;left:6241;top:-543;width:3960;height:2" coordorigin="6241,-543" coordsize="3960,0" path="m6241,-543l10202,-543e" filled="f" stroked="t" strokeweight=".70004pt" strokecolor="#000000">
              <v:path arrowok="t"/>
            </v:shape>
          </v:group>
          <w10:wrap type="none"/>
        </w:pict>
      </w:r>
      <w:r>
        <w:rPr/>
        <w:pict>
          <v:group style="position:absolute;margin-left:312.070007pt;margin-top:55.673103pt;width:198.02pt;height:.1pt;mso-position-horizontal-relative:page;mso-position-vertical-relative:paragraph;z-index:-215" coordorigin="6241,1113" coordsize="3960,2">
            <v:shape style="position:absolute;left:6241;top:1113;width:3960;height:2" coordorigin="6241,1113" coordsize="3960,0" path="m6241,1113l10202,1113e" filled="f" stroked="t" strokeweight=".7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</w:p>
    <w:sectPr>
      <w:pgMar w:header="674" w:footer="664" w:top="860" w:bottom="860" w:left="1020" w:right="10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797.495483pt;width:132.553525pt;height:8.960pt;mso-position-horizontal-relative:page;mso-position-vertical-relative:page;z-index:-221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Obr_D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_10_O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ke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35.759464pt;width:256.906485pt;height:8.960pt;mso-position-horizontal-relative:page;mso-position-vertical-relative:page;z-index:-22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hnič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jek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Obr_Dr_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0_O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dokt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ke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Meleš</dc:creator>
  <dc:title>SVEUČILIŠTE JOSIPA JURJA STROSSMAYERA U OSIJEKU</dc:title>
  <dcterms:created xsi:type="dcterms:W3CDTF">2019-12-06T11:53:14Z</dcterms:created>
  <dcterms:modified xsi:type="dcterms:W3CDTF">2019-12-06T11:53:14Z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